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00" w:rsidRPr="00B53934" w:rsidRDefault="00B35F00" w:rsidP="00B5393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0pt;margin-top:-10.3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B539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5F00" w:rsidRPr="00B53934" w:rsidRDefault="00B35F00" w:rsidP="00B5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00" w:rsidRPr="00B53934" w:rsidRDefault="00B35F00" w:rsidP="00B5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00" w:rsidRPr="00B53934" w:rsidRDefault="00B35F00" w:rsidP="00B5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93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93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93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93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934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B35F00" w:rsidRPr="00B53934" w:rsidRDefault="00B35F00" w:rsidP="00B53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F00" w:rsidRPr="00B53934" w:rsidRDefault="00B35F00" w:rsidP="00B5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93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35F00" w:rsidRPr="00B53934" w:rsidRDefault="00B35F00" w:rsidP="00B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34">
        <w:rPr>
          <w:rFonts w:ascii="Times New Roman" w:hAnsi="Times New Roman" w:cs="Times New Roman"/>
          <w:sz w:val="24"/>
          <w:szCs w:val="24"/>
        </w:rPr>
        <w:t>от 11 марта 2016 года                                     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3934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B35F00" w:rsidRPr="00B53934" w:rsidRDefault="00B35F00" w:rsidP="00B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B35F00" w:rsidRDefault="00B35F00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прав потребителей  </w:t>
      </w:r>
    </w:p>
    <w:p w:rsidR="00B35F00" w:rsidRDefault="00B35F0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культуры обслуживания населения муниципального образования «Нукутский район»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ст.42.1 Закона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во исполнение распоряжения Службы потребительского рынка и лицензирования Иркутской области от 4 марта 2016 года № 47-ср «О проведении месячника защиты прав потребителей», руководствуясь ст. 35 Устава муниципального образования «Нукутский район», Администрация</w:t>
      </w:r>
    </w:p>
    <w:p w:rsidR="00B35F00" w:rsidRDefault="00B35F0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Pr="008C4A0E" w:rsidRDefault="00B35F00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0E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>
        <w:rPr>
          <w:rFonts w:ascii="Times New Roman" w:hAnsi="Times New Roman" w:cs="Times New Roman"/>
          <w:b/>
          <w:bCs/>
          <w:sz w:val="24"/>
          <w:szCs w:val="24"/>
        </w:rPr>
        <w:t>ЯЕТ:</w:t>
      </w:r>
    </w:p>
    <w:p w:rsidR="00B35F00" w:rsidRDefault="00B35F0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A25DE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 15 марта по 14 апреля 2016 года месячник по защите прав потребителей (далее - месячник).</w:t>
      </w:r>
    </w:p>
    <w:p w:rsidR="00B35F00" w:rsidRDefault="00B35F00" w:rsidP="00A25DE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 (Приложение № 1).</w:t>
      </w:r>
    </w:p>
    <w:p w:rsidR="00B35F00" w:rsidRDefault="00B35F00" w:rsidP="00A25DE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20 апреля 2016 года.</w:t>
      </w:r>
    </w:p>
    <w:p w:rsidR="00B35F00" w:rsidRDefault="00B35F00" w:rsidP="00A25DE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B35F00" w:rsidRDefault="00B35F00" w:rsidP="00A25DE1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B35F00" w:rsidRDefault="00B35F00" w:rsidP="00A25DE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A25DE1">
      <w:pPr>
        <w:pStyle w:val="ListParagraph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С.Г. Гомбоев</w:t>
      </w: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 2016 г. № 59</w:t>
      </w:r>
    </w:p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B35F00" w:rsidRPr="00DD0A66">
        <w:tc>
          <w:tcPr>
            <w:tcW w:w="959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торговлю</w:t>
            </w:r>
          </w:p>
        </w:tc>
      </w:tr>
      <w:tr w:rsidR="00B35F00" w:rsidRPr="00DD0A66">
        <w:tc>
          <w:tcPr>
            <w:tcW w:w="959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защиты прав потребителей</w:t>
            </w: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35F00" w:rsidRPr="00DD0A66">
        <w:tc>
          <w:tcPr>
            <w:tcW w:w="959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«горячей» телефонной линии по вопросам защиты прав потребителей</w:t>
            </w: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35F00" w:rsidRPr="00DD0A66">
        <w:tc>
          <w:tcPr>
            <w:tcW w:w="959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B35F00" w:rsidRPr="00DD0A66" w:rsidRDefault="00B35F00" w:rsidP="00D0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«Потребитель, знай свои права!»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35F00" w:rsidRPr="00DD0A66">
        <w:tc>
          <w:tcPr>
            <w:tcW w:w="959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35F00" w:rsidRPr="00DD0A66">
        <w:tc>
          <w:tcPr>
            <w:tcW w:w="959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в общеобразовательных учреждениях по вопросам защиты прав потребителей</w:t>
            </w:r>
          </w:p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35F00" w:rsidRPr="00DD0A66" w:rsidRDefault="00B35F00" w:rsidP="00DD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B35F00" w:rsidRDefault="00B35F0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35F00" w:rsidRDefault="00B35F0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B35F0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479EC"/>
    <w:rsid w:val="00063A33"/>
    <w:rsid w:val="00116AA7"/>
    <w:rsid w:val="00165975"/>
    <w:rsid w:val="001A5840"/>
    <w:rsid w:val="002220C8"/>
    <w:rsid w:val="00226462"/>
    <w:rsid w:val="00234714"/>
    <w:rsid w:val="002605F5"/>
    <w:rsid w:val="002B3A00"/>
    <w:rsid w:val="002E069F"/>
    <w:rsid w:val="003C60D5"/>
    <w:rsid w:val="003D28C3"/>
    <w:rsid w:val="004205DC"/>
    <w:rsid w:val="004B4C24"/>
    <w:rsid w:val="004C6021"/>
    <w:rsid w:val="005A5267"/>
    <w:rsid w:val="005E09F6"/>
    <w:rsid w:val="006B6F95"/>
    <w:rsid w:val="00746D3F"/>
    <w:rsid w:val="0077643C"/>
    <w:rsid w:val="00782D6D"/>
    <w:rsid w:val="00791B38"/>
    <w:rsid w:val="007D47D7"/>
    <w:rsid w:val="008415C8"/>
    <w:rsid w:val="00887469"/>
    <w:rsid w:val="008C4A0E"/>
    <w:rsid w:val="009202FA"/>
    <w:rsid w:val="009319AF"/>
    <w:rsid w:val="00973546"/>
    <w:rsid w:val="00A172A4"/>
    <w:rsid w:val="00A25DE1"/>
    <w:rsid w:val="00A260A3"/>
    <w:rsid w:val="00A915F3"/>
    <w:rsid w:val="00A928C4"/>
    <w:rsid w:val="00AB03CE"/>
    <w:rsid w:val="00AB310C"/>
    <w:rsid w:val="00AB5963"/>
    <w:rsid w:val="00AE45EE"/>
    <w:rsid w:val="00B11BBA"/>
    <w:rsid w:val="00B1267B"/>
    <w:rsid w:val="00B35F00"/>
    <w:rsid w:val="00B53934"/>
    <w:rsid w:val="00B6309F"/>
    <w:rsid w:val="00BD515E"/>
    <w:rsid w:val="00C0499D"/>
    <w:rsid w:val="00D07A1A"/>
    <w:rsid w:val="00D92C93"/>
    <w:rsid w:val="00DA030E"/>
    <w:rsid w:val="00DA4333"/>
    <w:rsid w:val="00DB72C8"/>
    <w:rsid w:val="00DC305E"/>
    <w:rsid w:val="00DD0A66"/>
    <w:rsid w:val="00EA2EDF"/>
    <w:rsid w:val="00FB06B3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</Pages>
  <Words>433</Words>
  <Characters>2474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26</cp:revision>
  <cp:lastPrinted>2016-03-18T01:56:00Z</cp:lastPrinted>
  <dcterms:created xsi:type="dcterms:W3CDTF">2013-10-23T00:16:00Z</dcterms:created>
  <dcterms:modified xsi:type="dcterms:W3CDTF">2016-03-18T01:56:00Z</dcterms:modified>
</cp:coreProperties>
</file>